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8B" w:rsidRPr="009E71FF" w:rsidRDefault="0016728B" w:rsidP="009E71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7"/>
        <w:gridCol w:w="606"/>
        <w:gridCol w:w="643"/>
        <w:gridCol w:w="636"/>
        <w:gridCol w:w="606"/>
        <w:gridCol w:w="588"/>
        <w:gridCol w:w="619"/>
        <w:gridCol w:w="588"/>
      </w:tblGrid>
      <w:tr w:rsidR="00FA27A9" w:rsidTr="00FA27A9">
        <w:trPr>
          <w:trHeight w:val="567"/>
        </w:trPr>
        <w:tc>
          <w:tcPr>
            <w:tcW w:w="580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C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5EB5941" wp14:editId="70CBEF26">
                  <wp:extent cx="215900" cy="215900"/>
                  <wp:effectExtent l="0" t="0" r="0" b="0"/>
                  <wp:docPr id="1" name="Immagine 1" descr="C:\Users\Alceste\Desktop\Documents\Per pubblico\Rune\Tour - definitivo\bla karta\a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a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92777D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0505" cy="246380"/>
                  <wp:effectExtent l="0" t="0" r="0" b="1270"/>
                  <wp:docPr id="45" name="Immagine 45" descr="C:\Users\Alceste\Desktop\Documents\Per pubblico\Rune\Tour - definitivo\bla karta\b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b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AA26B28" wp14:editId="23F5BC2B">
                  <wp:extent cx="215900" cy="215900"/>
                  <wp:effectExtent l="0" t="0" r="0" b="0"/>
                  <wp:docPr id="2" name="Immagine 2" descr="C:\Users\Alceste\Desktop\Documents\Per pubblico\Rune\Tour - definitivo\bla karta\c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c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92777D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98755" cy="230505"/>
                  <wp:effectExtent l="0" t="0" r="0" b="0"/>
                  <wp:docPr id="46" name="Immagine 46" descr="C:\Users\Alceste\Desktop\Documents\Per pubblico\Rune\Tour - definitivo\bla karta\d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ceste\Desktop\Documents\Per pubblico\Rune\Tour - definitivo\bla karta\d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1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54080E9" wp14:editId="369E2278">
                  <wp:extent cx="246380" cy="246380"/>
                  <wp:effectExtent l="0" t="0" r="1270" b="1270"/>
                  <wp:docPr id="3" name="Immagine 3" descr="C:\Users\Alceste\Desktop\Documents\Per pubblico\Rune\Tour - definitivo\bla karta\e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e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A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B9D156E" wp14:editId="044C13E0">
                  <wp:extent cx="231140" cy="231140"/>
                  <wp:effectExtent l="0" t="0" r="0" b="0"/>
                  <wp:docPr id="4" name="Immagine 4" descr="C:\Users\Alceste\Desktop\Documents\Per pubblico\Rune\Tour - definitivo\bla karta\f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f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3447A4" w:rsidRDefault="0092777D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 w:rsidRPr="0092777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0505" cy="238760"/>
                  <wp:effectExtent l="0" t="0" r="0" b="8890"/>
                  <wp:docPr id="47" name="Immagine 47" descr="C:\Users\Alceste\Desktop\Documents\Per pubblico\Rune\Tour - definitivo\bla karta\f ph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ceste\Desktop\Documents\Per pubblico\Rune\Tour - definitivo\bla karta\f ph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3447A4" w:rsidRDefault="00FA27A9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7C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5A3360A" wp14:editId="115D0A48">
                  <wp:extent cx="215900" cy="215900"/>
                  <wp:effectExtent l="0" t="0" r="0" b="0"/>
                  <wp:docPr id="5" name="Immagine 5" descr="C:\Users\Alceste\Desktop\Documents\Per pubblico\Rune\Tour - definitivo\bla karta\g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g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43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9602E52" wp14:editId="39DDC22D">
                  <wp:extent cx="236220" cy="236220"/>
                  <wp:effectExtent l="0" t="0" r="0" b="0"/>
                  <wp:docPr id="6" name="Immagine 6" descr="C:\Users\Alceste\Desktop\Documents\Per pubblico\Rune\Tour - definitivo\bla karta\h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ceste\Desktop\Documents\Per pubblico\Rune\Tour - definitivo\bla karta\h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F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B6F0FA5" wp14:editId="3EB7D182">
                  <wp:extent cx="210820" cy="215900"/>
                  <wp:effectExtent l="0" t="0" r="0" b="0"/>
                  <wp:docPr id="7" name="Immagine 7" descr="C:\Users\Alceste\Desktop\Documents\Per pubblico\Rune\Tour - definitivo\bla karta\i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ceste\Desktop\Documents\Per pubblico\Rune\Tour - definitivo\bla karta\i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CED3448" wp14:editId="22FB6FA5">
                  <wp:extent cx="210820" cy="215900"/>
                  <wp:effectExtent l="0" t="0" r="0" b="0"/>
                  <wp:docPr id="8" name="Immagine 8" descr="C:\Users\Alceste\Desktop\Documents\Per pubblico\Rune\Tour - definitivo\bla karta\k etrus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ceste\Desktop\Documents\Per pubblico\Rune\Tour - definitivo\bla karta\k etrusc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2F6DD57" wp14:editId="7396289F">
                  <wp:extent cx="175895" cy="210820"/>
                  <wp:effectExtent l="0" t="0" r="0" b="0"/>
                  <wp:docPr id="9" name="Immagine 9" descr="C:\Users\Alceste\Desktop\Documents\Per pubblico\Rune\Tour - definitivo\bla karta\k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ceste\Desktop\Documents\Per pubblico\Rune\Tour - definitivo\bla karta\k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597E96" w:rsidRDefault="00615663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 w:rsidRPr="00615663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0505" cy="246380"/>
                  <wp:effectExtent l="0" t="0" r="0" b="1270"/>
                  <wp:docPr id="23" name="Immagine 23" descr="C:\Users\Alceste\Desktop\Documents\Per pubblico\Rune\Tour - definitivo\bla karta\kh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ceste\Desktop\Documents\Per pubblico\Rune\Tour - definitivo\bla karta\kh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597E96" w:rsidRDefault="00FA27A9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0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2A149AE" wp14:editId="60948408">
                  <wp:extent cx="205740" cy="205740"/>
                  <wp:effectExtent l="0" t="0" r="3810" b="3810"/>
                  <wp:docPr id="10" name="Immagine 10" descr="C:\Users\Alceste\Desktop\Documents\Per pubblico\Rune\Tour - definitivo\bla karta\kh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ceste\Desktop\Documents\Per pubblico\Rune\Tour - definitivo\bla karta\kh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C9A0F5B" wp14:editId="7D4BF7D6">
                  <wp:extent cx="215900" cy="220980"/>
                  <wp:effectExtent l="0" t="0" r="0" b="7620"/>
                  <wp:docPr id="11" name="Immagine 11" descr="C:\Users\Alceste\Desktop\Documents\Per pubblico\Rune\Tour - definitivo\bla karta\l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ceste\Desktop\Documents\Per pubblico\Rune\Tour - definitivo\bla karta\l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F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66FCE84" wp14:editId="6A528EDE">
                  <wp:extent cx="271145" cy="251460"/>
                  <wp:effectExtent l="0" t="0" r="0" b="0"/>
                  <wp:docPr id="12" name="Immagine 12" descr="C:\Users\Alceste\Desktop\Documents\Per pubblico\Rune\Tour - definitivo\bla karta\m etrus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ceste\Desktop\Documents\Per pubblico\Rune\Tour - definitivo\bla karta\m etrusc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35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C3FD095" wp14:editId="3731E096">
                  <wp:extent cx="231140" cy="226060"/>
                  <wp:effectExtent l="0" t="0" r="0" b="2540"/>
                  <wp:docPr id="13" name="Immagine 13" descr="C:\Users\Alceste\Desktop\Documents\Per pubblico\Rune\Tour - definitivo\bla karta\m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ceste\Desktop\Documents\Per pubblico\Rune\Tour - definitivo\bla karta\m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75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F81A918" wp14:editId="7C40C5F2">
                  <wp:extent cx="226060" cy="226060"/>
                  <wp:effectExtent l="0" t="0" r="2540" b="2540"/>
                  <wp:docPr id="14" name="Immagine 14" descr="C:\Users\Alceste\Desktop\Documents\Per pubblico\Rune\Tour - definitivo\bla karta\n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ceste\Desktop\Documents\Per pubblico\Rune\Tour - definitivo\bla karta\n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1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BF6D903" wp14:editId="27F02AEC">
                  <wp:extent cx="220980" cy="220980"/>
                  <wp:effectExtent l="0" t="0" r="7620" b="7620"/>
                  <wp:docPr id="16" name="Immagine 16" descr="C:\Users\Alceste\Desktop\Documents\Per pubblico\Rune\Tour - definitivo\bla karta\n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ceste\Desktop\Documents\Per pubblico\Rune\Tour - definitivo\bla karta\n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3426D1" w:rsidRDefault="0092777D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 w:rsidRPr="0092777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0505" cy="246380"/>
                  <wp:effectExtent l="0" t="0" r="0" b="1270"/>
                  <wp:docPr id="48" name="Immagine 48" descr="C:\Users\Alceste\Desktop\Documents\Per pubblico\Rune\Tour - definitivo\bla karta\n etrus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ceste\Desktop\Documents\Per pubblico\Rune\Tour - definitivo\bla karta\n etrus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3426D1" w:rsidRDefault="0055249D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 w:rsidRPr="0055249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98755" cy="246380"/>
                  <wp:effectExtent l="0" t="0" r="0" b="1270"/>
                  <wp:docPr id="49" name="Immagine 49" descr="C:\Users\Alceste\Desktop\Documents\Per pubblico\Rune\Tour - definitivo\bla karta\n etrusc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ceste\Desktop\Documents\Per pubblico\Rune\Tour - definitivo\bla karta\n etrusc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92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3AB699D" wp14:editId="21FF899F">
                  <wp:extent cx="226060" cy="226060"/>
                  <wp:effectExtent l="0" t="0" r="2540" b="2540"/>
                  <wp:docPr id="17" name="Immagine 17" descr="C:\Users\Alceste\Desktop\Documents\Per pubblico\Rune\Tour - definitivo\bla karta\o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ceste\Desktop\Documents\Per pubblico\Rune\Tour - definitivo\bla karta\o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34F6D94" wp14:editId="792BB847">
                  <wp:extent cx="215900" cy="231140"/>
                  <wp:effectExtent l="0" t="0" r="0" b="0"/>
                  <wp:docPr id="18" name="Immagine 18" descr="C:\Users\Alceste\Desktop\Documents\Per pubblico\Rune\Tour - definitivo\bla karta\p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ceste\Desktop\Documents\Per pubblico\Rune\Tour - definitivo\bla karta\p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5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D49831E" wp14:editId="2837CB2D">
                  <wp:extent cx="231140" cy="231140"/>
                  <wp:effectExtent l="0" t="0" r="0" b="0"/>
                  <wp:docPr id="19" name="Immagine 19" descr="C:\Users\Alceste\Desktop\Documents\Per pubblico\Rune\Tour - definitivo\bla karta\p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lceste\Desktop\Documents\Per pubblico\Rune\Tour - definitivo\bla karta\p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1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7A3671" wp14:editId="0E8776A1">
                  <wp:extent cx="266065" cy="260985"/>
                  <wp:effectExtent l="0" t="0" r="635" b="5715"/>
                  <wp:docPr id="20" name="Immagine 20" descr="C:\Users\Alceste\Desktop\Documents\Per pubblico\Rune\Tour - definitivo\bla karta\q fali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lceste\Desktop\Documents\Per pubblico\Rune\Tour - definitivo\bla karta\q fali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DDEAF6A" wp14:editId="62FC66CC">
                  <wp:extent cx="236220" cy="256540"/>
                  <wp:effectExtent l="0" t="0" r="0" b="0"/>
                  <wp:docPr id="21" name="Immagine 21" descr="C:\Users\Alceste\Desktop\Documents\Per pubblico\Rune\Tour - definitivo\bla karta\r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lceste\Desktop\Documents\Per pubblico\Rune\Tour - definitivo\bla karta\r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8009287" wp14:editId="19020688">
                  <wp:extent cx="236220" cy="241300"/>
                  <wp:effectExtent l="0" t="0" r="0" b="6350"/>
                  <wp:docPr id="22" name="Immagine 22" descr="C:\Users\Alceste\Desktop\Documents\Per pubblico\Rune\Tour - definitivo\bla karta\r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ceste\Desktop\Documents\Per pubblico\Rune\Tour - definitivo\bla karta\r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956548" w:rsidRDefault="00956548" w:rsidP="00D149D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</w:pPr>
            <w:r w:rsidRPr="00956548">
              <w:rPr>
                <w:rFonts w:ascii="Elder Futhark" w:hAnsi="Elder Futhark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588" w:type="dxa"/>
          </w:tcPr>
          <w:p w:rsidR="00FA27A9" w:rsidRPr="009625D6" w:rsidRDefault="00FA27A9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1279EF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81DDE8E" wp14:editId="5CEFD07D">
                  <wp:extent cx="220980" cy="231140"/>
                  <wp:effectExtent l="0" t="0" r="7620" b="0"/>
                  <wp:docPr id="15" name="Immagine 15" descr="C:\Users\Alceste\Desktop\Documents\Per pubblico\Rune\Tour - definitivo\bla karta\s etrusca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ceste\Desktop\Documents\Per pubblico\Rune\Tour - definitivo\bla karta\s etrusca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4A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7BC941D" wp14:editId="788B085B">
                  <wp:extent cx="231140" cy="231140"/>
                  <wp:effectExtent l="0" t="0" r="0" b="0"/>
                  <wp:docPr id="24" name="Immagine 24" descr="C:\Users\Alceste\Desktop\Documents\Per pubblico\Rune\Tour - definitivo\bla karta\s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ceste\Desktop\Documents\Per pubblico\Rune\Tour - definitivo\bla karta\s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B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8CC7383" wp14:editId="26782429">
                  <wp:extent cx="215900" cy="231140"/>
                  <wp:effectExtent l="0" t="0" r="0" b="0"/>
                  <wp:docPr id="25" name="Immagine 25" descr="C:\Users\Alceste\Desktop\Documents\Per pubblico\Rune\Tour - definitivo\bla karta\s etrus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ceste\Desktop\Documents\Per pubblico\Rune\Tour - definitivo\bla karta\s etrus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A0FFBE1" wp14:editId="023ECF6B">
                  <wp:extent cx="175895" cy="246380"/>
                  <wp:effectExtent l="0" t="0" r="0" b="1270"/>
                  <wp:docPr id="26" name="Immagine 26" descr="C:\Users\Alceste\Desktop\Documents\Per pubblico\Rune\Tour - definitivo\bla karta\s etrusc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ceste\Desktop\Documents\Per pubblico\Rune\Tour - definitivo\bla karta\s etrusc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2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EA7E5D5" wp14:editId="4A28EB6E">
                  <wp:extent cx="105410" cy="241300"/>
                  <wp:effectExtent l="0" t="0" r="8890" b="6350"/>
                  <wp:docPr id="27" name="Immagine 27" descr="C:\Users\Alceste\Desktop\Documents\Per pubblico\Rune\Tour - definitivo\bla karta\s etrusc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ceste\Desktop\Documents\Per pubblico\Rune\Tour - definitivo\bla karta\s etrusc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171BCD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18366" cy="297815"/>
                  <wp:effectExtent l="0" t="0" r="0" b="6985"/>
                  <wp:docPr id="53" name="Immagine 53" descr="F:\s etrusca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 etrusca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8" cy="3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B32062" w:rsidRDefault="00FA27A9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 w:rsidRPr="00C11A8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D01A9EE" wp14:editId="03E0E389">
                  <wp:extent cx="175895" cy="196215"/>
                  <wp:effectExtent l="0" t="0" r="0" b="0"/>
                  <wp:docPr id="29" name="Immagine 29" descr="C:\Users\Alceste\Desktop\Documents\Per pubblico\Rune\Tour - definitivo\bla karta\s etrusca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lceste\Desktop\Documents\Per pubblico\Rune\Tour - definitivo\bla karta\s etrusca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C11A84" w:rsidRDefault="00FA27A9" w:rsidP="00D149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585AA9A" wp14:editId="53EEB9C0">
                  <wp:extent cx="220980" cy="231140"/>
                  <wp:effectExtent l="0" t="0" r="7620" b="0"/>
                  <wp:docPr id="30" name="Immagine 30" descr="C:\Users\Alceste\Desktop\Documents\Per pubblico\Rune\Tour - definitivo\bla karta\s etrusca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ceste\Desktop\Documents\Per pubblico\Rune\Tour - definitivo\bla karta\s etrusca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858D27F" wp14:editId="528FFA26">
                  <wp:extent cx="246380" cy="246380"/>
                  <wp:effectExtent l="0" t="0" r="1270" b="1270"/>
                  <wp:docPr id="31" name="Immagine 31" descr="C:\Users\Alceste\Desktop\Documents\Per pubblico\Rune\Tour - definitivo\bla karta\t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lceste\Desktop\Documents\Per pubblico\Rune\Tour - definitivo\bla karta\t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9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87C5D7E" wp14:editId="561B94DF">
                  <wp:extent cx="231140" cy="231140"/>
                  <wp:effectExtent l="0" t="0" r="0" b="0"/>
                  <wp:docPr id="32" name="Immagine 32" descr="C:\Users\Alceste\Desktop\Documents\Per pubblico\Rune\Tour - definitivo\bla karta\t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lceste\Desktop\Documents\Per pubblico\Rune\Tour - definitivo\bla karta\t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121516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1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13360" cy="224155"/>
                  <wp:effectExtent l="0" t="0" r="0" b="4445"/>
                  <wp:docPr id="33" name="Immagine 33" descr="C:\Users\Alceste\Desktop\Documents\Per pubblico\Rune\Tour - definitivo\bla karta\t etrus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lceste\Desktop\Documents\Per pubblico\Rune\Tour - definitivo\bla karta\t etrus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121516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1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29870" cy="235585"/>
                  <wp:effectExtent l="0" t="0" r="0" b="0"/>
                  <wp:docPr id="34" name="Immagine 34" descr="C:\Users\Alceste\Desktop\Documents\Per pubblico\Rune\Tour - definitivo\bla karta\t etrusc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lceste\Desktop\Documents\Per pubblico\Rune\Tour - definitivo\bla karta\t etrusc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07645" cy="247015"/>
                  <wp:effectExtent l="0" t="0" r="1905" b="635"/>
                  <wp:docPr id="35" name="Immagine 35" descr="C:\Users\Alceste\Desktop\Documents\Per pubblico\Rune\Tour - definitivo\bla karta\t etrusc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lceste\Desktop\Documents\Per pubblico\Rune\Tour - definitivo\bla karta\t etrusc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07645" cy="213360"/>
                  <wp:effectExtent l="0" t="0" r="1905" b="0"/>
                  <wp:docPr id="36" name="Immagine 36" descr="C:\Users\Alceste\Desktop\Documents\Per pubblico\Rune\Tour - definitivo\bla karta\t etrusc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lceste\Desktop\Documents\Per pubblico\Rune\Tour - definitivo\bla karta\t etrusca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171BCD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89638" cy="269756"/>
                  <wp:effectExtent l="0" t="0" r="1270" b="0"/>
                  <wp:docPr id="52" name="Immagine 52" descr="F:\X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X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8" cy="26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5585" cy="252730"/>
                  <wp:effectExtent l="0" t="0" r="0" b="0"/>
                  <wp:docPr id="37" name="Immagine 37" descr="C:\Users\Alceste\Desktop\Documents\Per pubblico\Rune\Tour - definitivo\bla karta\u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lceste\Desktop\Documents\Per pubblico\Rune\Tour - definitivo\bla karta\u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5585" cy="241300"/>
                  <wp:effectExtent l="0" t="0" r="0" b="6350"/>
                  <wp:docPr id="38" name="Immagine 38" descr="C:\Users\Alceste\Desktop\Documents\Per pubblico\Rune\Tour - definitivo\bla karta\u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lceste\Desktop\Documents\Per pubblico\Rune\Tour - definitivo\bla karta\u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07645" cy="247015"/>
                  <wp:effectExtent l="0" t="0" r="1905" b="635"/>
                  <wp:docPr id="39" name="Immagine 39" descr="C:\Users\Alceste\Desktop\Documents\Per pubblico\Rune\Tour - definitivo\bla karta\v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lceste\Desktop\Documents\Per pubblico\Rune\Tour - definitivo\bla karta\v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19075" cy="235585"/>
                  <wp:effectExtent l="0" t="0" r="9525" b="0"/>
                  <wp:docPr id="40" name="Immagine 40" descr="C:\Users\Alceste\Desktop\Documents\Per pubblico\Rune\Tour - definitivo\bla karta\v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lceste\Desktop\Documents\Per pubblico\Rune\Tour - definitivo\bla karta\v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364817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85420" cy="207645"/>
                  <wp:effectExtent l="0" t="0" r="5080" b="1905"/>
                  <wp:docPr id="41" name="Immagine 41" descr="C:\Users\Alceste\Desktop\Documents\Per pubblico\Rune\Tour - definitivo\bla karta\v etrus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lceste\Desktop\Documents\Per pubblico\Rune\Tour - definitivo\bla karta\v etrus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5F1F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0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C3C7D2C" wp14:editId="279AB9C8">
                  <wp:extent cx="205740" cy="205740"/>
                  <wp:effectExtent l="0" t="0" r="3810" b="3810"/>
                  <wp:docPr id="50" name="Immagine 50" descr="C:\Users\Alceste\Desktop\Documents\Per pubblico\Rune\Tour - definitivo\bla karta\kh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ceste\Desktop\Documents\Per pubblico\Rune\Tour - definitivo\bla karta\kh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170C90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4DFD671" wp14:editId="1A325344">
                  <wp:extent cx="256179" cy="262393"/>
                  <wp:effectExtent l="0" t="0" r="0" b="4445"/>
                  <wp:docPr id="51" name="Immagine 51" descr="C:\Users\Alceste\Desktop\Documents\Per pubblico\Rune\Tour - definitivo\bla karta\u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lceste\Desktop\Documents\Per pubblico\Rune\Tour - definitivo\bla karta\u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0402" cy="26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Default="00FA27A9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A9" w:rsidTr="00FA27A9">
        <w:trPr>
          <w:trHeight w:val="567"/>
        </w:trPr>
        <w:tc>
          <w:tcPr>
            <w:tcW w:w="580" w:type="dxa"/>
          </w:tcPr>
          <w:p w:rsidR="00FA27A9" w:rsidRDefault="001E7511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7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70AACC7" wp14:editId="0F930525">
                  <wp:extent cx="213360" cy="241300"/>
                  <wp:effectExtent l="0" t="0" r="0" b="6350"/>
                  <wp:docPr id="42" name="Immagine 42" descr="C:\Users\Alceste\Desktop\Documents\Per pubblico\Rune\Tour - definitivo\bla karta\z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lceste\Desktop\Documents\Per pubblico\Rune\Tour - definitivo\bla karta\z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FA27A9" w:rsidRDefault="001E7511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1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85420" cy="235585"/>
                  <wp:effectExtent l="0" t="0" r="5080" b="0"/>
                  <wp:docPr id="43" name="Immagine 43" descr="C:\Users\Alceste\Desktop\Documents\Per pubblico\Rune\Tour - definitivo\bla karta\z etrus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lceste\Desktop\Documents\Per pubblico\Rune\Tour - definitivo\bla karta\z etrus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FA27A9" w:rsidRDefault="007430A0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A0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85420" cy="247015"/>
                  <wp:effectExtent l="0" t="0" r="5080" b="635"/>
                  <wp:docPr id="44" name="Immagine 44" descr="C:\Users\Alceste\Desktop\Documents\Per pubblico\Rune\Tour - definitivo\bla karta\z etrus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lceste\Desktop\Documents\Per pubblico\Rune\Tour - definitivo\bla karta\z etrus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A27A9" w:rsidRPr="0042789B" w:rsidRDefault="0042789B" w:rsidP="00D149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89B">
              <w:rPr>
                <w:rFonts w:ascii="Times New Roman" w:hAnsi="Times New Roman" w:cs="Times New Roman"/>
                <w:sz w:val="36"/>
                <w:szCs w:val="36"/>
              </w:rPr>
              <w:sym w:font="Wingdings 2" w:char="F0B9"/>
            </w:r>
          </w:p>
        </w:tc>
        <w:tc>
          <w:tcPr>
            <w:tcW w:w="606" w:type="dxa"/>
          </w:tcPr>
          <w:p w:rsidR="00FA27A9" w:rsidRDefault="00171BCD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24047" cy="298599"/>
                  <wp:effectExtent l="0" t="0" r="5080" b="6350"/>
                  <wp:docPr id="54" name="Immagine 54" descr="F:\ph etru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h etru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9441" cy="3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:rsidR="00FA27A9" w:rsidRPr="0042789B" w:rsidRDefault="0042789B" w:rsidP="00D149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89B">
              <w:rPr>
                <w:rFonts w:ascii="Times New Roman" w:hAnsi="Times New Roman" w:cs="Times New Roman"/>
                <w:sz w:val="36"/>
                <w:szCs w:val="36"/>
              </w:rPr>
              <w:t>◊</w:t>
            </w:r>
          </w:p>
        </w:tc>
        <w:tc>
          <w:tcPr>
            <w:tcW w:w="588" w:type="dxa"/>
          </w:tcPr>
          <w:p w:rsidR="00FA27A9" w:rsidRPr="0042789B" w:rsidRDefault="0042789B" w:rsidP="00D149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89B">
              <w:rPr>
                <w:rFonts w:ascii="Times New Roman" w:hAnsi="Times New Roman" w:cs="Times New Roman"/>
                <w:sz w:val="36"/>
                <w:szCs w:val="36"/>
              </w:rPr>
              <w:sym w:font="Wingdings 2" w:char="F0B0"/>
            </w:r>
          </w:p>
        </w:tc>
        <w:tc>
          <w:tcPr>
            <w:tcW w:w="588" w:type="dxa"/>
          </w:tcPr>
          <w:p w:rsidR="00FA27A9" w:rsidRDefault="005233F5" w:rsidP="00D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3">
              <w:rPr>
                <w:rFonts w:ascii="Gullskoen" w:hAnsi="Gullskoen" w:cs="Times New Roman"/>
                <w:sz w:val="32"/>
                <w:szCs w:val="32"/>
              </w:rPr>
              <w:t>h</w:t>
            </w:r>
          </w:p>
        </w:tc>
      </w:tr>
    </w:tbl>
    <w:p w:rsidR="009E71FF" w:rsidRPr="009E71FF" w:rsidRDefault="009E71FF" w:rsidP="009E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1FF" w:rsidRDefault="009E71FF" w:rsidP="009E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75" w:rsidRDefault="001F2975" w:rsidP="009E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75" w:rsidRPr="009E71FF" w:rsidRDefault="001F2975" w:rsidP="009E71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975" w:rsidRPr="009E71FF" w:rsidSect="007712DA">
      <w:footerReference w:type="default" r:id="rId5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40" w:rsidRDefault="00136640" w:rsidP="007670D2">
      <w:pPr>
        <w:spacing w:after="0" w:line="240" w:lineRule="auto"/>
      </w:pPr>
      <w:r>
        <w:separator/>
      </w:r>
    </w:p>
  </w:endnote>
  <w:endnote w:type="continuationSeparator" w:id="0">
    <w:p w:rsidR="00136640" w:rsidRDefault="00136640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der Futhark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lskoe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868216"/>
      <w:docPartObj>
        <w:docPartGallery w:val="Page Numbers (Bottom of Page)"/>
        <w:docPartUnique/>
      </w:docPartObj>
    </w:sdtPr>
    <w:sdtEndPr/>
    <w:sdtContent>
      <w:p w:rsidR="00136640" w:rsidRDefault="001366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94" w:rsidRPr="00901894">
          <w:rPr>
            <w:noProof/>
            <w:lang w:val="it-IT"/>
          </w:rPr>
          <w:t>1</w:t>
        </w:r>
        <w:r>
          <w:fldChar w:fldCharType="end"/>
        </w:r>
      </w:p>
    </w:sdtContent>
  </w:sdt>
  <w:p w:rsidR="00136640" w:rsidRDefault="001366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40" w:rsidRDefault="00136640" w:rsidP="007670D2">
      <w:pPr>
        <w:spacing w:after="0" w:line="240" w:lineRule="auto"/>
      </w:pPr>
      <w:r>
        <w:separator/>
      </w:r>
    </w:p>
  </w:footnote>
  <w:footnote w:type="continuationSeparator" w:id="0">
    <w:p w:rsidR="00136640" w:rsidRDefault="00136640" w:rsidP="007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52A4"/>
    <w:multiLevelType w:val="hybridMultilevel"/>
    <w:tmpl w:val="061E259A"/>
    <w:lvl w:ilvl="0" w:tplc="FD4CE9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FDD"/>
    <w:multiLevelType w:val="multilevel"/>
    <w:tmpl w:val="D34C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49B1"/>
    <w:multiLevelType w:val="multilevel"/>
    <w:tmpl w:val="B27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647E5"/>
    <w:multiLevelType w:val="multilevel"/>
    <w:tmpl w:val="CB6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11798"/>
    <w:multiLevelType w:val="multilevel"/>
    <w:tmpl w:val="B6A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15B8E"/>
    <w:multiLevelType w:val="multilevel"/>
    <w:tmpl w:val="1DD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C"/>
    <w:rsid w:val="000C287C"/>
    <w:rsid w:val="000E7DE3"/>
    <w:rsid w:val="00121516"/>
    <w:rsid w:val="001279EF"/>
    <w:rsid w:val="00134D79"/>
    <w:rsid w:val="00136640"/>
    <w:rsid w:val="00146606"/>
    <w:rsid w:val="0016728B"/>
    <w:rsid w:val="00170C90"/>
    <w:rsid w:val="00171BCD"/>
    <w:rsid w:val="00182E5C"/>
    <w:rsid w:val="001E443A"/>
    <w:rsid w:val="001E7511"/>
    <w:rsid w:val="001F2975"/>
    <w:rsid w:val="00206F2C"/>
    <w:rsid w:val="00227BBE"/>
    <w:rsid w:val="0023042C"/>
    <w:rsid w:val="002338E1"/>
    <w:rsid w:val="002B3F45"/>
    <w:rsid w:val="003426D1"/>
    <w:rsid w:val="003447A4"/>
    <w:rsid w:val="00364817"/>
    <w:rsid w:val="0037053B"/>
    <w:rsid w:val="00396E15"/>
    <w:rsid w:val="00410664"/>
    <w:rsid w:val="00416743"/>
    <w:rsid w:val="00421D1E"/>
    <w:rsid w:val="0042789B"/>
    <w:rsid w:val="004461B6"/>
    <w:rsid w:val="00477002"/>
    <w:rsid w:val="004B7531"/>
    <w:rsid w:val="005157F6"/>
    <w:rsid w:val="005233F5"/>
    <w:rsid w:val="0055249D"/>
    <w:rsid w:val="00597E96"/>
    <w:rsid w:val="005E43C8"/>
    <w:rsid w:val="005F1FA9"/>
    <w:rsid w:val="00615663"/>
    <w:rsid w:val="00623A92"/>
    <w:rsid w:val="00641D49"/>
    <w:rsid w:val="00653075"/>
    <w:rsid w:val="006A0952"/>
    <w:rsid w:val="006D5A81"/>
    <w:rsid w:val="006E1D02"/>
    <w:rsid w:val="007157C9"/>
    <w:rsid w:val="007430A0"/>
    <w:rsid w:val="007670D2"/>
    <w:rsid w:val="007712DA"/>
    <w:rsid w:val="007D0477"/>
    <w:rsid w:val="0080429F"/>
    <w:rsid w:val="008A1751"/>
    <w:rsid w:val="008B32D6"/>
    <w:rsid w:val="008E2F0F"/>
    <w:rsid w:val="00901894"/>
    <w:rsid w:val="009248BA"/>
    <w:rsid w:val="0092777D"/>
    <w:rsid w:val="00956548"/>
    <w:rsid w:val="009625D6"/>
    <w:rsid w:val="009E29B7"/>
    <w:rsid w:val="009E71FF"/>
    <w:rsid w:val="00A11B35"/>
    <w:rsid w:val="00A87154"/>
    <w:rsid w:val="00AA0A2D"/>
    <w:rsid w:val="00AA51AC"/>
    <w:rsid w:val="00AB0489"/>
    <w:rsid w:val="00AC33D7"/>
    <w:rsid w:val="00AD0FE2"/>
    <w:rsid w:val="00B2481D"/>
    <w:rsid w:val="00B32062"/>
    <w:rsid w:val="00B4779F"/>
    <w:rsid w:val="00BC563B"/>
    <w:rsid w:val="00C11A84"/>
    <w:rsid w:val="00C27319"/>
    <w:rsid w:val="00CA7B34"/>
    <w:rsid w:val="00CC4192"/>
    <w:rsid w:val="00CD0399"/>
    <w:rsid w:val="00D149D7"/>
    <w:rsid w:val="00D24F01"/>
    <w:rsid w:val="00DA5B2A"/>
    <w:rsid w:val="00DC5155"/>
    <w:rsid w:val="00DE52C7"/>
    <w:rsid w:val="00E0617C"/>
    <w:rsid w:val="00E649A6"/>
    <w:rsid w:val="00EC7035"/>
    <w:rsid w:val="00ED7139"/>
    <w:rsid w:val="00F102E4"/>
    <w:rsid w:val="00F527F1"/>
    <w:rsid w:val="00F63DF4"/>
    <w:rsid w:val="00FA27A9"/>
    <w:rsid w:val="00FA6A28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0D2"/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6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E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0D2"/>
  </w:style>
  <w:style w:type="paragraph" w:styleId="Pidipagina">
    <w:name w:val="footer"/>
    <w:basedOn w:val="Normale"/>
    <w:link w:val="PidipaginaCarattere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0D2"/>
  </w:style>
  <w:style w:type="character" w:styleId="Collegamentoipertestuale">
    <w:name w:val="Hyperlink"/>
    <w:basedOn w:val="Carpredefinitoparagrafo"/>
    <w:uiPriority w:val="99"/>
    <w:unhideWhenUsed/>
    <w:rsid w:val="007670D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C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C5155"/>
    <w:rPr>
      <w:b/>
      <w:bCs/>
    </w:rPr>
  </w:style>
  <w:style w:type="character" w:styleId="Enfasicorsivo">
    <w:name w:val="Emphasis"/>
    <w:basedOn w:val="Carpredefinitoparagrafo"/>
    <w:uiPriority w:val="20"/>
    <w:qFormat/>
    <w:rsid w:val="00DC515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7DE3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pipsurligne">
    <w:name w:val="spip_surligne"/>
    <w:basedOn w:val="Carpredefinitoparagrafo"/>
    <w:rsid w:val="008E2F0F"/>
  </w:style>
  <w:style w:type="character" w:customStyle="1" w:styleId="apple-converted-space">
    <w:name w:val="apple-converted-space"/>
    <w:basedOn w:val="Carpredefinitoparagrafo"/>
    <w:rsid w:val="008E2F0F"/>
  </w:style>
  <w:style w:type="character" w:customStyle="1" w:styleId="sottotitolobianco">
    <w:name w:val="sottotitolobianco"/>
    <w:basedOn w:val="Carpredefinitoparagrafo"/>
    <w:rsid w:val="008E2F0F"/>
  </w:style>
  <w:style w:type="character" w:customStyle="1" w:styleId="dettaglio">
    <w:name w:val="dettaglio"/>
    <w:basedOn w:val="Carpredefinitoparagrafo"/>
    <w:rsid w:val="008E2F0F"/>
  </w:style>
  <w:style w:type="character" w:customStyle="1" w:styleId="vcard">
    <w:name w:val="vcard"/>
    <w:basedOn w:val="Carpredefinitoparagrafo"/>
    <w:rsid w:val="008E2F0F"/>
  </w:style>
  <w:style w:type="paragraph" w:styleId="Paragrafoelenco">
    <w:name w:val="List Paragraph"/>
    <w:basedOn w:val="Normale"/>
    <w:uiPriority w:val="34"/>
    <w:qFormat/>
    <w:rsid w:val="008E2F0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61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sintesi">
    <w:name w:val="sintesi"/>
    <w:basedOn w:val="Normale"/>
    <w:rsid w:val="00E0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D1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315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719">
          <w:marLeft w:val="4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6" w:space="0" w:color="A0A0A0"/>
                <w:bottom w:val="single" w:sz="6" w:space="0" w:color="A0A0A0"/>
                <w:right w:val="single" w:sz="6" w:space="0" w:color="A0A0A0"/>
              </w:divBdr>
              <w:divsChild>
                <w:div w:id="1102802861">
                  <w:marLeft w:val="0"/>
                  <w:marRight w:val="0"/>
                  <w:marTop w:val="0"/>
                  <w:marBottom w:val="0"/>
                  <w:divBdr>
                    <w:top w:val="single" w:sz="6" w:space="2" w:color="A0A0A0"/>
                    <w:left w:val="none" w:sz="0" w:space="0" w:color="auto"/>
                    <w:bottom w:val="dashed" w:sz="6" w:space="2" w:color="D0D0D0"/>
                    <w:right w:val="none" w:sz="0" w:space="0" w:color="auto"/>
                  </w:divBdr>
                </w:div>
              </w:divsChild>
            </w:div>
            <w:div w:id="1775130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6" w:space="0" w:color="A0A0A0"/>
                <w:bottom w:val="single" w:sz="6" w:space="0" w:color="A0A0A0"/>
                <w:right w:val="single" w:sz="6" w:space="0" w:color="A0A0A0"/>
              </w:divBdr>
              <w:divsChild>
                <w:div w:id="5176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0A0A0"/>
                        <w:left w:val="none" w:sz="0" w:space="0" w:color="auto"/>
                        <w:bottom w:val="dashed" w:sz="6" w:space="2" w:color="D0D0D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456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1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1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it-IT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2016-10-22T06:24:00Z</dcterms:created>
  <dcterms:modified xsi:type="dcterms:W3CDTF">2016-10-22T06:24:00Z</dcterms:modified>
</cp:coreProperties>
</file>